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7F97" w14:textId="77777777" w:rsidR="009C5FD2" w:rsidRPr="00347D4D" w:rsidRDefault="009C5FD2">
      <w:pPr>
        <w:rPr>
          <w:color w:val="FF0000"/>
        </w:rPr>
      </w:pPr>
      <w:r w:rsidRPr="00347D4D">
        <w:rPr>
          <w:color w:val="FF0000"/>
        </w:rPr>
        <w:t>Title Page</w:t>
      </w:r>
      <w:r w:rsidR="00BA3329">
        <w:rPr>
          <w:color w:val="FF0000"/>
        </w:rPr>
        <w:t xml:space="preserve"> – </w:t>
      </w:r>
      <w:r w:rsidR="00DA7D25">
        <w:rPr>
          <w:color w:val="FF0000"/>
        </w:rPr>
        <w:t xml:space="preserve">add your corporate logo and </w:t>
      </w:r>
      <w:r w:rsidR="00BA3329">
        <w:rPr>
          <w:color w:val="FF0000"/>
        </w:rPr>
        <w:t>format as you see fit</w:t>
      </w:r>
      <w:r w:rsidR="00823F70">
        <w:rPr>
          <w:color w:val="FF0000"/>
        </w:rPr>
        <w:t>. A</w:t>
      </w:r>
      <w:r w:rsidR="00BA3329">
        <w:rPr>
          <w:color w:val="FF0000"/>
        </w:rPr>
        <w:t>void using Heading 1, 2 or 3</w:t>
      </w:r>
      <w:r w:rsidR="00F34A45">
        <w:rPr>
          <w:color w:val="FF0000"/>
        </w:rPr>
        <w:t xml:space="preserve"> as this will affect your TOC</w:t>
      </w:r>
      <w:r w:rsidR="00BA3329">
        <w:rPr>
          <w:color w:val="FF0000"/>
        </w:rPr>
        <w:t xml:space="preserve">. </w:t>
      </w:r>
      <w:r w:rsidR="00823F70">
        <w:rPr>
          <w:color w:val="FF0000"/>
        </w:rPr>
        <w:t>For anything other than normal text on this page, consider using the Title style and adjusting the font colour etc. to meet your requi</w:t>
      </w:r>
      <w:r w:rsidR="00F678E5">
        <w:rPr>
          <w:color w:val="FF0000"/>
        </w:rPr>
        <w:t>rements.</w:t>
      </w:r>
    </w:p>
    <w:p w14:paraId="42426EB7" w14:textId="77777777" w:rsidR="009C5FD2" w:rsidRDefault="009C5FD2"/>
    <w:p w14:paraId="099E386D" w14:textId="77777777" w:rsidR="009C5FD2" w:rsidRDefault="009C5FD2">
      <w: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AU" w:eastAsia="zh-CN"/>
        </w:rPr>
        <w:id w:val="17007673"/>
        <w:docPartObj>
          <w:docPartGallery w:val="Table of Contents"/>
          <w:docPartUnique/>
        </w:docPartObj>
      </w:sdtPr>
      <w:sdtEndPr/>
      <w:sdtContent>
        <w:p w14:paraId="15E76E30" w14:textId="77777777" w:rsidR="009C5FD2" w:rsidRDefault="009C5FD2">
          <w:pPr>
            <w:pStyle w:val="TOCHeading"/>
          </w:pPr>
          <w:r>
            <w:t>Table of Contents</w:t>
          </w:r>
        </w:p>
        <w:p w14:paraId="6A7AF0F1" w14:textId="77777777" w:rsidR="006A1D45" w:rsidRDefault="009C5FD2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62418" w:history="1">
            <w:r w:rsidR="006A1D45" w:rsidRPr="00CE0459">
              <w:rPr>
                <w:rStyle w:val="Hyperlink"/>
                <w:noProof/>
              </w:rPr>
              <w:t>1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Summary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_Toc46762418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1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097A2EA9" w14:textId="77777777" w:rsidR="006A1D45" w:rsidRDefault="00ED5C62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19" w:history="1">
            <w:r w:rsidR="006A1D45" w:rsidRPr="00CE0459">
              <w:rPr>
                <w:rStyle w:val="Hyperlink"/>
                <w:noProof/>
              </w:rPr>
              <w:t>2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Introduction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_Toc46762419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2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2F5CCC75" w14:textId="77777777" w:rsidR="006A1D45" w:rsidRDefault="00ED5C6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20" w:history="1">
            <w:r w:rsidR="006A1D45" w:rsidRPr="00CE0459">
              <w:rPr>
                <w:rStyle w:val="Hyperlink"/>
                <w:noProof/>
              </w:rPr>
              <w:t>2.1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Background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_Toc46762420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2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161C6DC9" w14:textId="77777777" w:rsidR="006A1D45" w:rsidRDefault="00ED5C6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21" w:history="1">
            <w:r w:rsidR="006A1D45" w:rsidRPr="00CE0459">
              <w:rPr>
                <w:rStyle w:val="Hyperlink"/>
                <w:noProof/>
              </w:rPr>
              <w:t>2.2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Brief / instructions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_Toc46762421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2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5BAC8438" w14:textId="77777777" w:rsidR="006A1D45" w:rsidRDefault="00ED5C6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22" w:history="1">
            <w:r w:rsidR="006A1D45" w:rsidRPr="00CE0459">
              <w:rPr>
                <w:rStyle w:val="Hyperlink"/>
                <w:noProof/>
              </w:rPr>
              <w:t>2.3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Method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_Toc46762422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2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04594E23" w14:textId="77777777" w:rsidR="006A1D45" w:rsidRDefault="00ED5C6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23" w:history="1">
            <w:r w:rsidR="006A1D45" w:rsidRPr="00CE0459">
              <w:rPr>
                <w:rStyle w:val="Hyperlink"/>
                <w:noProof/>
              </w:rPr>
              <w:t>2.4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Assumptions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_Toc46762423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2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71173681" w14:textId="77777777" w:rsidR="006A1D45" w:rsidRDefault="00ED5C6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24" w:history="1">
            <w:r w:rsidR="006A1D45" w:rsidRPr="00CE0459">
              <w:rPr>
                <w:rStyle w:val="Hyperlink"/>
                <w:noProof/>
              </w:rPr>
              <w:t>2.5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Limits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_Toc46762424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2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2292EFFF" w14:textId="77777777" w:rsidR="006A1D45" w:rsidRDefault="00ED5C6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25" w:history="1">
            <w:r w:rsidR="006A1D45" w:rsidRPr="00CE0459">
              <w:rPr>
                <w:rStyle w:val="Hyperlink"/>
                <w:noProof/>
              </w:rPr>
              <w:t>2.6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Information from others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_Toc46762425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2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7A0DCA4C" w14:textId="77777777" w:rsidR="006A1D45" w:rsidRDefault="00ED5C62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26" w:history="1">
            <w:r w:rsidR="006A1D45" w:rsidRPr="00CE0459">
              <w:rPr>
                <w:rStyle w:val="Hyperlink"/>
                <w:noProof/>
              </w:rPr>
              <w:t>3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Observations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_Toc46762426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3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7E16BC71" w14:textId="77777777" w:rsidR="006A1D45" w:rsidRDefault="00ED5C6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27" w:history="1">
            <w:r w:rsidR="006A1D45" w:rsidRPr="00CE0459">
              <w:rPr>
                <w:rStyle w:val="Hyperlink"/>
                <w:noProof/>
              </w:rPr>
              <w:t>3.1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The trees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_Toc46762427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3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49483E8D" w14:textId="77777777" w:rsidR="006A1D45" w:rsidRDefault="00ED5C6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28" w:history="1">
            <w:r w:rsidR="006A1D45" w:rsidRPr="00CE0459">
              <w:rPr>
                <w:rStyle w:val="Hyperlink"/>
                <w:noProof/>
              </w:rPr>
              <w:t>3.2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The site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_Toc46762428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3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739478AB" w14:textId="77777777" w:rsidR="006A1D45" w:rsidRDefault="00ED5C62">
          <w:pPr>
            <w:pStyle w:val="TOC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29" w:history="1">
            <w:r w:rsidR="006A1D45" w:rsidRPr="00CE0459">
              <w:rPr>
                <w:rStyle w:val="Hyperlink"/>
                <w:noProof/>
              </w:rPr>
              <w:t>3.2.1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Site soils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_Toc46762429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3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21E622F9" w14:textId="77777777" w:rsidR="006A1D45" w:rsidRDefault="00ED5C62">
          <w:pPr>
            <w:pStyle w:val="TOC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30" w:history="1">
            <w:r w:rsidR="006A1D45" w:rsidRPr="00CE0459">
              <w:rPr>
                <w:rStyle w:val="Hyperlink"/>
                <w:noProof/>
              </w:rPr>
              <w:t>3.2.2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Topography/aspect etc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_Toc46762430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3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14D85ED6" w14:textId="77777777" w:rsidR="006A1D45" w:rsidRDefault="00ED5C6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31" w:history="1">
            <w:r w:rsidR="006A1D45" w:rsidRPr="00CE0459">
              <w:rPr>
                <w:rStyle w:val="Hyperlink"/>
                <w:noProof/>
              </w:rPr>
              <w:t>3.3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Legislation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_Toc46762431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3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4BBAE9F2" w14:textId="77777777" w:rsidR="006A1D45" w:rsidRDefault="00ED5C6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32" w:history="1">
            <w:r w:rsidR="006A1D45" w:rsidRPr="00CE0459">
              <w:rPr>
                <w:rStyle w:val="Hyperlink"/>
                <w:noProof/>
              </w:rPr>
              <w:t>3.4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Test results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_Toc46762432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3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5CADB736" w14:textId="77777777" w:rsidR="006A1D45" w:rsidRDefault="00ED5C62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33" w:history="1">
            <w:r w:rsidR="006A1D45" w:rsidRPr="00CE0459">
              <w:rPr>
                <w:rStyle w:val="Hyperlink"/>
                <w:noProof/>
              </w:rPr>
              <w:t>4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Discussion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_Toc46762433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4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0F5A8BB4" w14:textId="77777777" w:rsidR="006A1D45" w:rsidRDefault="00ED5C6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34" w:history="1">
            <w:r w:rsidR="006A1D45" w:rsidRPr="00CE0459">
              <w:rPr>
                <w:rStyle w:val="Hyperlink"/>
                <w:noProof/>
              </w:rPr>
              <w:t>4.1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General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_Toc46762434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4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1FAE4040" w14:textId="77777777" w:rsidR="006A1D45" w:rsidRDefault="00ED5C6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35" w:history="1">
            <w:r w:rsidR="006A1D45" w:rsidRPr="00CE0459">
              <w:rPr>
                <w:rStyle w:val="Hyperlink"/>
                <w:noProof/>
              </w:rPr>
              <w:t>4.2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Focus point 1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_Toc46762435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4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7AE39224" w14:textId="77777777" w:rsidR="006A1D45" w:rsidRDefault="00ED5C6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36" w:history="1">
            <w:r w:rsidR="006A1D45" w:rsidRPr="00CE0459">
              <w:rPr>
                <w:rStyle w:val="Hyperlink"/>
                <w:noProof/>
              </w:rPr>
              <w:t>4.3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Focus point 2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_Toc46762436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4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076A6671" w14:textId="77777777" w:rsidR="006A1D45" w:rsidRDefault="00ED5C62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37" w:history="1">
            <w:r w:rsidR="006A1D45" w:rsidRPr="00CE0459">
              <w:rPr>
                <w:rStyle w:val="Hyperlink"/>
                <w:noProof/>
              </w:rPr>
              <w:t>5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Conclusion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_Toc46762437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5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17E8BE2B" w14:textId="77777777" w:rsidR="006A1D45" w:rsidRDefault="00ED5C62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38" w:history="1">
            <w:r w:rsidR="006A1D45" w:rsidRPr="00CE0459">
              <w:rPr>
                <w:rStyle w:val="Hyperlink"/>
                <w:noProof/>
              </w:rPr>
              <w:t>6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Recommendations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_Toc46762438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6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56D4252D" w14:textId="77777777" w:rsidR="006A1D45" w:rsidRDefault="00ED5C62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39" w:history="1">
            <w:r w:rsidR="006A1D45" w:rsidRPr="00CE0459">
              <w:rPr>
                <w:rStyle w:val="Hyperlink"/>
                <w:noProof/>
              </w:rPr>
              <w:t>7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Bibliography/References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_Toc46762439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7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23A319F9" w14:textId="77777777" w:rsidR="006A1D45" w:rsidRDefault="00ED5C6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40" w:history="1">
            <w:r w:rsidR="006A1D45" w:rsidRPr="00CE0459">
              <w:rPr>
                <w:rStyle w:val="Hyperlink"/>
                <w:noProof/>
              </w:rPr>
              <w:t>7.1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Supporting documents of this type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_Toc46762440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7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43282B24" w14:textId="77777777" w:rsidR="006A1D45" w:rsidRDefault="00ED5C62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41" w:history="1">
            <w:r w:rsidR="006A1D45" w:rsidRPr="00CE0459">
              <w:rPr>
                <w:rStyle w:val="Hyperlink"/>
                <w:noProof/>
              </w:rPr>
              <w:t>8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Appendix A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_Toc46762441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8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770BDB11" w14:textId="77777777" w:rsidR="006A1D45" w:rsidRDefault="00ED5C6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42" w:history="1">
            <w:r w:rsidR="006A1D45" w:rsidRPr="00CE0459">
              <w:rPr>
                <w:rStyle w:val="Hyperlink"/>
                <w:noProof/>
              </w:rPr>
              <w:t>8.1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Supporting documents of that sort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_Toc46762442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8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1CE016F6" w14:textId="77777777" w:rsidR="006A1D45" w:rsidRDefault="00ED5C62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6762443" w:history="1">
            <w:r w:rsidR="006A1D45" w:rsidRPr="00CE0459">
              <w:rPr>
                <w:rStyle w:val="Hyperlink"/>
                <w:noProof/>
              </w:rPr>
              <w:t>9</w:t>
            </w:r>
            <w:r w:rsidR="006A1D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6A1D45" w:rsidRPr="00CE0459">
              <w:rPr>
                <w:rStyle w:val="Hyperlink"/>
                <w:noProof/>
              </w:rPr>
              <w:t>Appendix B</w:t>
            </w:r>
            <w:r w:rsidR="006A1D45">
              <w:rPr>
                <w:noProof/>
                <w:webHidden/>
              </w:rPr>
              <w:tab/>
            </w:r>
            <w:r w:rsidR="006A1D45">
              <w:rPr>
                <w:noProof/>
                <w:webHidden/>
              </w:rPr>
              <w:fldChar w:fldCharType="begin"/>
            </w:r>
            <w:r w:rsidR="006A1D45">
              <w:rPr>
                <w:noProof/>
                <w:webHidden/>
              </w:rPr>
              <w:instrText xml:space="preserve"> PAGEREF _Toc46762443 \h </w:instrText>
            </w:r>
            <w:r w:rsidR="006A1D45">
              <w:rPr>
                <w:noProof/>
                <w:webHidden/>
              </w:rPr>
            </w:r>
            <w:r w:rsidR="006A1D45">
              <w:rPr>
                <w:noProof/>
                <w:webHidden/>
              </w:rPr>
              <w:fldChar w:fldCharType="separate"/>
            </w:r>
            <w:r w:rsidR="006A1D45">
              <w:rPr>
                <w:noProof/>
                <w:webHidden/>
              </w:rPr>
              <w:t>9</w:t>
            </w:r>
            <w:r w:rsidR="006A1D45">
              <w:rPr>
                <w:noProof/>
                <w:webHidden/>
              </w:rPr>
              <w:fldChar w:fldCharType="end"/>
            </w:r>
          </w:hyperlink>
        </w:p>
        <w:p w14:paraId="5BDD918A" w14:textId="77777777" w:rsidR="009C5FD2" w:rsidRDefault="009C5FD2">
          <w:r>
            <w:fldChar w:fldCharType="end"/>
          </w:r>
        </w:p>
      </w:sdtContent>
    </w:sdt>
    <w:p w14:paraId="5E25417C" w14:textId="77777777" w:rsidR="009C5FD2" w:rsidRDefault="009C5FD2"/>
    <w:p w14:paraId="564E1088" w14:textId="77777777" w:rsidR="0072572F" w:rsidRDefault="0072572F">
      <w:pPr>
        <w:sectPr w:rsidR="0072572F" w:rsidSect="009C3924">
          <w:footerReference w:type="default" r:id="rId8"/>
          <w:pgSz w:w="11906" w:h="16838" w:code="9"/>
          <w:pgMar w:top="1134" w:right="1134" w:bottom="1134" w:left="1134" w:header="709" w:footer="284" w:gutter="0"/>
          <w:cols w:space="708"/>
          <w:titlePg/>
          <w:docGrid w:linePitch="360"/>
        </w:sectPr>
      </w:pPr>
    </w:p>
    <w:p w14:paraId="0BDD0D1F" w14:textId="77777777" w:rsidR="00753936" w:rsidRDefault="009C5FD2" w:rsidP="007D00F6">
      <w:pPr>
        <w:pStyle w:val="Heading1"/>
      </w:pPr>
      <w:bookmarkStart w:id="0" w:name="_Toc46762418"/>
      <w:r w:rsidRPr="009C5FD2">
        <w:lastRenderedPageBreak/>
        <w:t>Summary</w:t>
      </w:r>
      <w:bookmarkEnd w:id="0"/>
    </w:p>
    <w:p w14:paraId="3A4D1E53" w14:textId="77777777" w:rsidR="009C5FD2" w:rsidRPr="009C5FD2" w:rsidRDefault="009C5FD2" w:rsidP="009C5FD2"/>
    <w:p w14:paraId="3B913B9B" w14:textId="77777777" w:rsidR="009C5FD2" w:rsidRDefault="009C5FD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DA880E6" w14:textId="77777777" w:rsidR="006A1D45" w:rsidRDefault="006A1D45" w:rsidP="009C5FD2">
      <w:pPr>
        <w:pStyle w:val="Heading1"/>
      </w:pPr>
      <w:bookmarkStart w:id="1" w:name="_Toc46762419"/>
      <w:r>
        <w:lastRenderedPageBreak/>
        <w:t>Introduction</w:t>
      </w:r>
      <w:bookmarkEnd w:id="1"/>
    </w:p>
    <w:p w14:paraId="5465DE5B" w14:textId="77777777" w:rsidR="006A1D45" w:rsidRDefault="006A1D45" w:rsidP="006A1D45">
      <w:pPr>
        <w:pStyle w:val="Heading2"/>
      </w:pPr>
      <w:bookmarkStart w:id="2" w:name="_Toc46762420"/>
      <w:r>
        <w:t>Background</w:t>
      </w:r>
      <w:bookmarkEnd w:id="2"/>
      <w:r>
        <w:t xml:space="preserve"> </w:t>
      </w:r>
    </w:p>
    <w:p w14:paraId="63102AFD" w14:textId="77777777" w:rsidR="006A1D45" w:rsidRDefault="006A1D45" w:rsidP="006A1D45"/>
    <w:p w14:paraId="7E4E1541" w14:textId="77777777" w:rsidR="006A1D45" w:rsidRPr="006A1D45" w:rsidRDefault="006A1D45" w:rsidP="006A1D45"/>
    <w:p w14:paraId="14926DA8" w14:textId="77777777" w:rsidR="00753936" w:rsidRDefault="007D00F6" w:rsidP="006A1D45">
      <w:pPr>
        <w:pStyle w:val="Heading2"/>
      </w:pPr>
      <w:bookmarkStart w:id="3" w:name="_Toc46762421"/>
      <w:r>
        <w:t xml:space="preserve">Brief / </w:t>
      </w:r>
      <w:r w:rsidR="006A1D45">
        <w:t>instructions</w:t>
      </w:r>
      <w:bookmarkEnd w:id="3"/>
    </w:p>
    <w:p w14:paraId="50857011" w14:textId="77777777" w:rsidR="009C5FD2" w:rsidRPr="009C5FD2" w:rsidRDefault="009C5FD2" w:rsidP="009C5FD2"/>
    <w:p w14:paraId="2A291232" w14:textId="77777777" w:rsidR="009C5FD2" w:rsidRDefault="009C5FD2" w:rsidP="006A1D45"/>
    <w:p w14:paraId="04ABCFB9" w14:textId="77777777" w:rsidR="00753936" w:rsidRDefault="009C5FD2" w:rsidP="006A1D45">
      <w:pPr>
        <w:pStyle w:val="Heading2"/>
      </w:pPr>
      <w:bookmarkStart w:id="4" w:name="_Toc46762422"/>
      <w:r w:rsidRPr="009C5FD2">
        <w:t>Method</w:t>
      </w:r>
      <w:bookmarkEnd w:id="4"/>
    </w:p>
    <w:p w14:paraId="4E4CB197" w14:textId="77777777" w:rsidR="007A74B8" w:rsidRPr="007A74B8" w:rsidRDefault="007A74B8" w:rsidP="007A74B8">
      <w:r>
        <w:t>Tree identification was based on visual features visible from the ground at the time of the inspection.</w:t>
      </w:r>
    </w:p>
    <w:p w14:paraId="6F45CF56" w14:textId="77777777" w:rsidR="006A1D45" w:rsidRDefault="006A1D45" w:rsidP="006A1D45"/>
    <w:p w14:paraId="642FFC25" w14:textId="77777777" w:rsidR="006A1D45" w:rsidRDefault="006A1D45" w:rsidP="006A1D45"/>
    <w:p w14:paraId="1FE8F27B" w14:textId="77777777" w:rsidR="006A1D45" w:rsidRDefault="006A1D45" w:rsidP="006A1D45">
      <w:pPr>
        <w:pStyle w:val="Heading2"/>
      </w:pPr>
      <w:bookmarkStart w:id="5" w:name="_Toc46762423"/>
      <w:r>
        <w:t>Assumptions</w:t>
      </w:r>
      <w:bookmarkEnd w:id="5"/>
    </w:p>
    <w:p w14:paraId="46AB26C2" w14:textId="77777777" w:rsidR="006A1D45" w:rsidRDefault="006A1D45" w:rsidP="006A1D45"/>
    <w:p w14:paraId="2EFAC4A8" w14:textId="77777777" w:rsidR="006A1D45" w:rsidRDefault="006A1D45" w:rsidP="006A1D45"/>
    <w:p w14:paraId="65573540" w14:textId="77777777" w:rsidR="006A1D45" w:rsidRDefault="006A1D45" w:rsidP="006A1D45">
      <w:pPr>
        <w:pStyle w:val="Heading2"/>
      </w:pPr>
      <w:bookmarkStart w:id="6" w:name="_Toc46762424"/>
      <w:r>
        <w:t>Limits</w:t>
      </w:r>
      <w:bookmarkEnd w:id="6"/>
    </w:p>
    <w:p w14:paraId="5DA2B862" w14:textId="77777777" w:rsidR="006A1D45" w:rsidRDefault="006A1D45" w:rsidP="006A1D45"/>
    <w:p w14:paraId="4688632A" w14:textId="77777777" w:rsidR="006A1D45" w:rsidRDefault="006A1D45" w:rsidP="006A1D45"/>
    <w:p w14:paraId="79511ABF" w14:textId="77777777" w:rsidR="006A1D45" w:rsidRPr="006A1D45" w:rsidRDefault="006A1D45" w:rsidP="006A1D45">
      <w:pPr>
        <w:pStyle w:val="Heading2"/>
      </w:pPr>
      <w:bookmarkStart w:id="7" w:name="_Toc46762425"/>
      <w:r>
        <w:t>Information from others</w:t>
      </w:r>
      <w:bookmarkEnd w:id="7"/>
    </w:p>
    <w:p w14:paraId="377BFF15" w14:textId="77777777" w:rsidR="005062DB" w:rsidRPr="005062DB" w:rsidRDefault="005062DB" w:rsidP="005062DB"/>
    <w:p w14:paraId="2AF59F79" w14:textId="77777777" w:rsidR="009C5FD2" w:rsidRDefault="009C5FD2" w:rsidP="009C5FD2"/>
    <w:p w14:paraId="2BF3AC71" w14:textId="77777777" w:rsidR="009C5FD2" w:rsidRDefault="009C5FD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E2B2977" w14:textId="77777777" w:rsidR="00753936" w:rsidRDefault="009C5FD2" w:rsidP="009C5FD2">
      <w:pPr>
        <w:pStyle w:val="Heading1"/>
      </w:pPr>
      <w:bookmarkStart w:id="8" w:name="_Toc46762426"/>
      <w:r w:rsidRPr="009C5FD2">
        <w:lastRenderedPageBreak/>
        <w:t>Observations</w:t>
      </w:r>
      <w:bookmarkEnd w:id="8"/>
      <w:r w:rsidRPr="009C5FD2">
        <w:t xml:space="preserve"> </w:t>
      </w:r>
    </w:p>
    <w:p w14:paraId="18E29FD6" w14:textId="77777777" w:rsidR="007D00F6" w:rsidRDefault="007D00F6" w:rsidP="009C5FD2">
      <w:pPr>
        <w:pStyle w:val="Heading2"/>
      </w:pPr>
      <w:bookmarkStart w:id="9" w:name="_Toc46762427"/>
      <w:r>
        <w:t>The trees</w:t>
      </w:r>
      <w:bookmarkEnd w:id="9"/>
    </w:p>
    <w:p w14:paraId="491A93E8" w14:textId="77777777" w:rsidR="007D00F6" w:rsidRDefault="007D00F6" w:rsidP="007D00F6"/>
    <w:p w14:paraId="1BA909D8" w14:textId="77777777" w:rsidR="006A1D45" w:rsidRPr="007D00F6" w:rsidRDefault="006A1D45" w:rsidP="007D00F6"/>
    <w:p w14:paraId="3EEB5FC9" w14:textId="77777777" w:rsidR="009C5FD2" w:rsidRDefault="007D00F6" w:rsidP="009C5FD2">
      <w:pPr>
        <w:pStyle w:val="Heading2"/>
      </w:pPr>
      <w:bookmarkStart w:id="10" w:name="_Toc46762428"/>
      <w:r>
        <w:t>The s</w:t>
      </w:r>
      <w:r w:rsidR="009C5FD2">
        <w:t>ite</w:t>
      </w:r>
      <w:bookmarkEnd w:id="10"/>
    </w:p>
    <w:p w14:paraId="66C68453" w14:textId="77777777" w:rsidR="009C5FD2" w:rsidRDefault="009C5FD2" w:rsidP="009C5FD2"/>
    <w:p w14:paraId="68CF49FA" w14:textId="77777777" w:rsidR="006A1D45" w:rsidRDefault="006A1D45" w:rsidP="009C5FD2"/>
    <w:p w14:paraId="7355F640" w14:textId="77777777" w:rsidR="009C5FD2" w:rsidRDefault="009C5FD2" w:rsidP="007D00F6">
      <w:pPr>
        <w:pStyle w:val="Heading3"/>
      </w:pPr>
      <w:bookmarkStart w:id="11" w:name="_Toc46762429"/>
      <w:r>
        <w:t>S</w:t>
      </w:r>
      <w:r w:rsidR="007D00F6">
        <w:t>ite s</w:t>
      </w:r>
      <w:r>
        <w:t>oil</w:t>
      </w:r>
      <w:r w:rsidR="007D00F6">
        <w:t>s</w:t>
      </w:r>
      <w:bookmarkEnd w:id="11"/>
    </w:p>
    <w:p w14:paraId="43D4EDCF" w14:textId="77777777" w:rsidR="007D00F6" w:rsidRDefault="007D00F6" w:rsidP="007D00F6"/>
    <w:p w14:paraId="5AB40214" w14:textId="77777777" w:rsidR="006A1D45" w:rsidRDefault="006A1D45" w:rsidP="007D00F6"/>
    <w:p w14:paraId="46C097FA" w14:textId="77777777" w:rsidR="007D00F6" w:rsidRPr="007D00F6" w:rsidRDefault="007D00F6" w:rsidP="007D00F6">
      <w:pPr>
        <w:pStyle w:val="Heading3"/>
      </w:pPr>
      <w:bookmarkStart w:id="12" w:name="_Toc46762430"/>
      <w:r>
        <w:t>Topography/aspect etc</w:t>
      </w:r>
      <w:bookmarkEnd w:id="12"/>
    </w:p>
    <w:p w14:paraId="65931C13" w14:textId="77777777" w:rsidR="009C5FD2" w:rsidRDefault="009C5FD2" w:rsidP="009C5FD2"/>
    <w:p w14:paraId="57A8DEF7" w14:textId="77777777" w:rsidR="006A1D45" w:rsidRDefault="006A1D45" w:rsidP="009C5FD2"/>
    <w:p w14:paraId="047E9050" w14:textId="77777777" w:rsidR="009C5FD2" w:rsidRDefault="007D00F6" w:rsidP="009C5FD2">
      <w:pPr>
        <w:pStyle w:val="Heading2"/>
      </w:pPr>
      <w:bookmarkStart w:id="13" w:name="_Toc46762431"/>
      <w:r>
        <w:t>Legislation</w:t>
      </w:r>
      <w:bookmarkEnd w:id="13"/>
    </w:p>
    <w:p w14:paraId="0672F3BB" w14:textId="77777777" w:rsidR="007D00F6" w:rsidRDefault="007D00F6" w:rsidP="007D00F6"/>
    <w:p w14:paraId="02FCF5EC" w14:textId="77777777" w:rsidR="006A1D45" w:rsidRDefault="006A1D45" w:rsidP="007D00F6"/>
    <w:p w14:paraId="3D731FEC" w14:textId="77777777" w:rsidR="007D00F6" w:rsidRPr="007D00F6" w:rsidRDefault="007D00F6" w:rsidP="007D00F6">
      <w:pPr>
        <w:pStyle w:val="Heading2"/>
      </w:pPr>
      <w:bookmarkStart w:id="14" w:name="_Toc46762432"/>
      <w:r>
        <w:t>Test results</w:t>
      </w:r>
      <w:bookmarkEnd w:id="14"/>
    </w:p>
    <w:p w14:paraId="049C7BA1" w14:textId="77777777" w:rsidR="009C5FD2" w:rsidRDefault="009C5FD2" w:rsidP="009C5FD2"/>
    <w:p w14:paraId="023F8045" w14:textId="77777777" w:rsidR="009C5FD2" w:rsidRPr="009C5FD2" w:rsidRDefault="009C5FD2" w:rsidP="009C5FD2"/>
    <w:p w14:paraId="5928940F" w14:textId="77777777" w:rsidR="009C5FD2" w:rsidRDefault="009C5FD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4C4D7C0" w14:textId="77777777" w:rsidR="006A1D45" w:rsidRDefault="009C5FD2" w:rsidP="006A1D45">
      <w:pPr>
        <w:pStyle w:val="Heading1"/>
      </w:pPr>
      <w:bookmarkStart w:id="15" w:name="_Toc46762433"/>
      <w:r w:rsidRPr="009C5FD2">
        <w:lastRenderedPageBreak/>
        <w:t>Discussion</w:t>
      </w:r>
      <w:bookmarkEnd w:id="15"/>
      <w:r w:rsidRPr="009C5FD2">
        <w:t xml:space="preserve"> </w:t>
      </w:r>
    </w:p>
    <w:p w14:paraId="0E959222" w14:textId="77777777" w:rsidR="006A1D45" w:rsidRDefault="006A1D45" w:rsidP="006A1D45">
      <w:pPr>
        <w:pStyle w:val="Heading2"/>
      </w:pPr>
      <w:bookmarkStart w:id="16" w:name="_Toc46762434"/>
      <w:r>
        <w:t>General</w:t>
      </w:r>
      <w:bookmarkEnd w:id="16"/>
      <w:r>
        <w:t xml:space="preserve"> </w:t>
      </w:r>
    </w:p>
    <w:p w14:paraId="1B13CA5E" w14:textId="77777777" w:rsidR="006A1D45" w:rsidRDefault="006A1D45" w:rsidP="006A1D45"/>
    <w:p w14:paraId="61472B79" w14:textId="77777777" w:rsidR="006A1D45" w:rsidRDefault="006A1D45" w:rsidP="006A1D45"/>
    <w:p w14:paraId="025BAB0F" w14:textId="77777777" w:rsidR="006A1D45" w:rsidRDefault="006A1D45" w:rsidP="006A1D45">
      <w:pPr>
        <w:pStyle w:val="Heading2"/>
      </w:pPr>
      <w:bookmarkStart w:id="17" w:name="_Toc46762435"/>
      <w:r>
        <w:t>Focus point 1</w:t>
      </w:r>
      <w:bookmarkEnd w:id="17"/>
    </w:p>
    <w:p w14:paraId="11BE19B8" w14:textId="77777777" w:rsidR="006A1D45" w:rsidRDefault="006A1D45" w:rsidP="006A1D45"/>
    <w:p w14:paraId="44ED7552" w14:textId="77777777" w:rsidR="006A1D45" w:rsidRDefault="006A1D45" w:rsidP="006A1D45"/>
    <w:p w14:paraId="64BAB496" w14:textId="77777777" w:rsidR="006A1D45" w:rsidRDefault="006A1D45" w:rsidP="006A1D45">
      <w:pPr>
        <w:pStyle w:val="Heading2"/>
      </w:pPr>
      <w:bookmarkStart w:id="18" w:name="_Toc46762436"/>
      <w:r>
        <w:t>Focus point 2</w:t>
      </w:r>
      <w:bookmarkEnd w:id="18"/>
    </w:p>
    <w:p w14:paraId="69AECA9D" w14:textId="77777777" w:rsidR="006A1D45" w:rsidRDefault="006A1D45" w:rsidP="006A1D45"/>
    <w:p w14:paraId="719FC6FE" w14:textId="77777777" w:rsidR="006A1D45" w:rsidRPr="006A1D45" w:rsidRDefault="006A1D45" w:rsidP="006A1D45"/>
    <w:p w14:paraId="19A1F5F0" w14:textId="77777777" w:rsidR="005062DB" w:rsidRDefault="005062D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7564AECF" w14:textId="77777777" w:rsidR="00753936" w:rsidRDefault="005062DB" w:rsidP="009C5FD2">
      <w:pPr>
        <w:pStyle w:val="Heading1"/>
      </w:pPr>
      <w:bookmarkStart w:id="19" w:name="_Toc46762437"/>
      <w:r>
        <w:lastRenderedPageBreak/>
        <w:t>Conclusion</w:t>
      </w:r>
      <w:bookmarkEnd w:id="19"/>
    </w:p>
    <w:p w14:paraId="32932500" w14:textId="77777777" w:rsidR="009C5FD2" w:rsidRPr="009C5FD2" w:rsidRDefault="009C5FD2" w:rsidP="009C5FD2"/>
    <w:p w14:paraId="51FF36C2" w14:textId="77777777" w:rsidR="009C5FD2" w:rsidRDefault="009C5FD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6E48E70" w14:textId="77777777" w:rsidR="00753936" w:rsidRDefault="009C5FD2" w:rsidP="009C5FD2">
      <w:pPr>
        <w:pStyle w:val="Heading1"/>
      </w:pPr>
      <w:bookmarkStart w:id="20" w:name="_Toc46762438"/>
      <w:r w:rsidRPr="009C5FD2">
        <w:lastRenderedPageBreak/>
        <w:t>Recommendations</w:t>
      </w:r>
      <w:bookmarkEnd w:id="20"/>
      <w:r w:rsidRPr="009C5FD2">
        <w:t xml:space="preserve"> </w:t>
      </w:r>
    </w:p>
    <w:p w14:paraId="49392FFC" w14:textId="77777777" w:rsidR="009C5FD2" w:rsidRPr="009C5FD2" w:rsidRDefault="009C5FD2" w:rsidP="009C5FD2"/>
    <w:p w14:paraId="31F2B376" w14:textId="77777777" w:rsidR="009C5FD2" w:rsidRDefault="009C5FD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6DB7256" w14:textId="77777777" w:rsidR="00753936" w:rsidRPr="009C5FD2" w:rsidRDefault="009C5FD2" w:rsidP="009C5FD2">
      <w:pPr>
        <w:pStyle w:val="Heading1"/>
      </w:pPr>
      <w:bookmarkStart w:id="21" w:name="_Toc46762439"/>
      <w:r w:rsidRPr="009C5FD2">
        <w:lastRenderedPageBreak/>
        <w:t>Bibliography/References</w:t>
      </w:r>
      <w:bookmarkEnd w:id="21"/>
      <w:r w:rsidRPr="009C5FD2">
        <w:t xml:space="preserve"> </w:t>
      </w:r>
    </w:p>
    <w:p w14:paraId="6BBE171F" w14:textId="77777777" w:rsidR="009C5FD2" w:rsidRDefault="009C5FD2" w:rsidP="009C5FD2"/>
    <w:p w14:paraId="7689DDD8" w14:textId="77777777" w:rsidR="006A1D45" w:rsidRDefault="006A1D45" w:rsidP="006A1D45">
      <w:pPr>
        <w:pStyle w:val="Heading2"/>
      </w:pPr>
      <w:bookmarkStart w:id="22" w:name="_Toc46762440"/>
      <w:r>
        <w:t>Supporting documents of this type</w:t>
      </w:r>
      <w:bookmarkEnd w:id="22"/>
    </w:p>
    <w:p w14:paraId="2210A2BA" w14:textId="77777777" w:rsidR="009C5FD2" w:rsidRDefault="009C5FD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733F8BC4" w14:textId="77777777" w:rsidR="009C5FD2" w:rsidRDefault="009C5FD2" w:rsidP="009C5FD2">
      <w:pPr>
        <w:pStyle w:val="Heading1"/>
      </w:pPr>
      <w:bookmarkStart w:id="23" w:name="_Toc46762441"/>
      <w:r>
        <w:lastRenderedPageBreak/>
        <w:t>Appendix A</w:t>
      </w:r>
      <w:bookmarkEnd w:id="23"/>
    </w:p>
    <w:p w14:paraId="67E1C201" w14:textId="77777777" w:rsidR="009C5FD2" w:rsidRDefault="009C5FD2" w:rsidP="009C5FD2"/>
    <w:p w14:paraId="5ADC9E77" w14:textId="77777777" w:rsidR="006A1D45" w:rsidRDefault="006A1D45" w:rsidP="006A1D45">
      <w:pPr>
        <w:pStyle w:val="Heading2"/>
      </w:pPr>
      <w:bookmarkStart w:id="24" w:name="_Toc46762442"/>
      <w:r>
        <w:t>Supporting documents of that sort</w:t>
      </w:r>
      <w:bookmarkEnd w:id="24"/>
    </w:p>
    <w:p w14:paraId="5CB82FF8" w14:textId="77777777" w:rsidR="009C5FD2" w:rsidRDefault="009C5FD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211516C9" w14:textId="77777777" w:rsidR="009C5FD2" w:rsidRDefault="009C5FD2" w:rsidP="009C5FD2">
      <w:pPr>
        <w:pStyle w:val="Heading1"/>
      </w:pPr>
      <w:bookmarkStart w:id="25" w:name="_Toc46762443"/>
      <w:r>
        <w:lastRenderedPageBreak/>
        <w:t>Appendix B</w:t>
      </w:r>
      <w:bookmarkEnd w:id="25"/>
    </w:p>
    <w:p w14:paraId="4117E0C1" w14:textId="77777777" w:rsidR="009C5FD2" w:rsidRPr="009C5FD2" w:rsidRDefault="009C5FD2" w:rsidP="009C5FD2"/>
    <w:sectPr w:rsidR="009C5FD2" w:rsidRPr="009C5FD2" w:rsidSect="00347D4D">
      <w:footerReference w:type="default" r:id="rId9"/>
      <w:footerReference w:type="first" r:id="rId10"/>
      <w:pgSz w:w="11906" w:h="16838" w:code="9"/>
      <w:pgMar w:top="1134" w:right="1134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C7E4B" w14:textId="77777777" w:rsidR="00ED5C62" w:rsidRDefault="00ED5C62">
      <w:r>
        <w:separator/>
      </w:r>
    </w:p>
  </w:endnote>
  <w:endnote w:type="continuationSeparator" w:id="0">
    <w:p w14:paraId="4D7B4BF8" w14:textId="77777777" w:rsidR="00ED5C62" w:rsidRDefault="00ED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ayout w:type="fixed"/>
      <w:tblLook w:val="04A0" w:firstRow="1" w:lastRow="0" w:firstColumn="1" w:lastColumn="0" w:noHBand="0" w:noVBand="1"/>
    </w:tblPr>
    <w:tblGrid>
      <w:gridCol w:w="6096"/>
      <w:gridCol w:w="1701"/>
      <w:gridCol w:w="1278"/>
    </w:tblGrid>
    <w:tr w:rsidR="009C3924" w14:paraId="15E10444" w14:textId="77777777" w:rsidTr="006267D6">
      <w:trPr>
        <w:trHeight w:val="397"/>
      </w:trPr>
      <w:tc>
        <w:tcPr>
          <w:tcW w:w="6096" w:type="dxa"/>
          <w:tcBorders>
            <w:top w:val="single" w:sz="4" w:space="0" w:color="auto"/>
          </w:tcBorders>
          <w:vAlign w:val="center"/>
          <w:hideMark/>
        </w:tcPr>
        <w:p w14:paraId="781CB1A1" w14:textId="77777777" w:rsidR="009C3924" w:rsidRDefault="009C3924" w:rsidP="009C3924">
          <w:pPr>
            <w:tabs>
              <w:tab w:val="left" w:pos="6521"/>
              <w:tab w:val="right" w:pos="9072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Tree Report: </w:t>
          </w:r>
          <w:r w:rsidR="0072572F">
            <w:rPr>
              <w:rFonts w:ascii="Arial" w:hAnsi="Arial" w:cs="Arial"/>
              <w:sz w:val="20"/>
            </w:rPr>
            <w:t>(</w:t>
          </w:r>
          <w:r w:rsidR="0072572F" w:rsidRPr="0072572F">
            <w:rPr>
              <w:rFonts w:ascii="Arial" w:hAnsi="Arial" w:cs="Arial"/>
              <w:color w:val="FF0000"/>
              <w:sz w:val="20"/>
            </w:rPr>
            <w:t>Site Address</w:t>
          </w:r>
          <w:r w:rsidR="0072572F">
            <w:rPr>
              <w:rFonts w:ascii="Arial" w:hAnsi="Arial" w:cs="Arial"/>
              <w:sz w:val="20"/>
            </w:rPr>
            <w:t>)</w:t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  <w:hideMark/>
        </w:tcPr>
        <w:p w14:paraId="7FD76EBC" w14:textId="77777777" w:rsidR="009C3924" w:rsidRDefault="009C3924" w:rsidP="009C3924">
          <w:pPr>
            <w:tabs>
              <w:tab w:val="left" w:pos="6521"/>
              <w:tab w:val="right" w:pos="9072"/>
            </w:tabs>
            <w:ind w:left="34" w:hanging="34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Report Number:</w:t>
          </w:r>
        </w:p>
      </w:tc>
      <w:tc>
        <w:tcPr>
          <w:tcW w:w="1278" w:type="dxa"/>
          <w:tcBorders>
            <w:top w:val="single" w:sz="4" w:space="0" w:color="auto"/>
          </w:tcBorders>
          <w:vAlign w:val="center"/>
          <w:hideMark/>
        </w:tcPr>
        <w:p w14:paraId="06C02F3E" w14:textId="77777777" w:rsidR="009C3924" w:rsidRPr="0072572F" w:rsidRDefault="009C3924" w:rsidP="009C3924">
          <w:pPr>
            <w:tabs>
              <w:tab w:val="left" w:pos="6521"/>
              <w:tab w:val="right" w:pos="9072"/>
            </w:tabs>
            <w:rPr>
              <w:rFonts w:ascii="Arial" w:hAnsi="Arial" w:cs="Arial"/>
              <w:color w:val="FF0000"/>
              <w:sz w:val="20"/>
            </w:rPr>
          </w:pPr>
          <w:r w:rsidRPr="0072572F">
            <w:rPr>
              <w:rFonts w:ascii="Arial" w:hAnsi="Arial" w:cs="Arial"/>
              <w:color w:val="FF0000"/>
              <w:sz w:val="20"/>
            </w:rPr>
            <w:t>XXX</w:t>
          </w:r>
        </w:p>
      </w:tc>
    </w:tr>
    <w:tr w:rsidR="009C3924" w14:paraId="6B2D4E34" w14:textId="77777777" w:rsidTr="006267D6">
      <w:trPr>
        <w:trHeight w:val="397"/>
      </w:trPr>
      <w:tc>
        <w:tcPr>
          <w:tcW w:w="6096" w:type="dxa"/>
          <w:vAlign w:val="center"/>
          <w:hideMark/>
        </w:tcPr>
        <w:p w14:paraId="746D54A8" w14:textId="77777777" w:rsidR="009C3924" w:rsidRDefault="009C3924" w:rsidP="009C3924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Prepared by (</w:t>
          </w:r>
          <w:r w:rsidRPr="0072572F">
            <w:rPr>
              <w:rFonts w:ascii="Arial" w:hAnsi="Arial" w:cs="Arial"/>
              <w:color w:val="FF0000"/>
              <w:sz w:val="20"/>
            </w:rPr>
            <w:t>Arborist Name – Company name</w:t>
          </w:r>
          <w:r>
            <w:rPr>
              <w:rFonts w:ascii="Arial" w:hAnsi="Arial" w:cs="Arial"/>
              <w:sz w:val="20"/>
            </w:rPr>
            <w:t>)</w:t>
          </w:r>
        </w:p>
      </w:tc>
      <w:tc>
        <w:tcPr>
          <w:tcW w:w="2979" w:type="dxa"/>
          <w:gridSpan w:val="2"/>
          <w:vAlign w:val="center"/>
          <w:hideMark/>
        </w:tcPr>
        <w:p w14:paraId="21559477" w14:textId="77777777" w:rsidR="009C3924" w:rsidRDefault="009C3924" w:rsidP="009C3924">
          <w:pPr>
            <w:tabs>
              <w:tab w:val="left" w:pos="6521"/>
              <w:tab w:val="right" w:pos="9072"/>
            </w:tabs>
            <w:jc w:val="right"/>
            <w:rPr>
              <w:rFonts w:ascii="Arial" w:hAnsi="Arial" w:cs="Arial"/>
              <w:sz w:val="20"/>
            </w:rPr>
          </w:pPr>
          <w:r w:rsidRPr="0084085E">
            <w:rPr>
              <w:rFonts w:ascii="Arial" w:hAnsi="Arial" w:cs="Arial"/>
              <w:sz w:val="20"/>
            </w:rPr>
            <w:t xml:space="preserve">Page </w:t>
          </w:r>
          <w:r>
            <w:rPr>
              <w:rFonts w:ascii="Arial" w:hAnsi="Arial" w:cs="Arial"/>
              <w:b/>
              <w:sz w:val="20"/>
            </w:rPr>
            <w:fldChar w:fldCharType="begin"/>
          </w:r>
          <w:r>
            <w:rPr>
              <w:rFonts w:ascii="Arial" w:hAnsi="Arial" w:cs="Arial"/>
              <w:b/>
              <w:sz w:val="20"/>
            </w:rPr>
            <w:instrText xml:space="preserve"> PAGE  \* roman  \* MERGEFORMAT </w:instrText>
          </w:r>
          <w:r>
            <w:rPr>
              <w:rFonts w:ascii="Arial" w:hAnsi="Arial" w:cs="Arial"/>
              <w:b/>
              <w:sz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</w:rPr>
            <w:t>iii</w:t>
          </w:r>
          <w:r>
            <w:rPr>
              <w:rFonts w:ascii="Arial" w:hAnsi="Arial" w:cs="Arial"/>
              <w:b/>
              <w:sz w:val="20"/>
            </w:rPr>
            <w:fldChar w:fldCharType="end"/>
          </w:r>
          <w:r w:rsidRPr="0084085E">
            <w:rPr>
              <w:rFonts w:ascii="Arial" w:hAnsi="Arial" w:cs="Arial"/>
              <w:sz w:val="20"/>
            </w:rPr>
            <w:t xml:space="preserve"> </w:t>
          </w:r>
        </w:p>
      </w:tc>
    </w:tr>
  </w:tbl>
  <w:p w14:paraId="441E0AD7" w14:textId="77777777" w:rsidR="009C3924" w:rsidRDefault="009C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jc w:val="center"/>
      <w:tblLayout w:type="fixed"/>
      <w:tblLook w:val="04A0" w:firstRow="1" w:lastRow="0" w:firstColumn="1" w:lastColumn="0" w:noHBand="0" w:noVBand="1"/>
    </w:tblPr>
    <w:tblGrid>
      <w:gridCol w:w="6204"/>
      <w:gridCol w:w="1734"/>
      <w:gridCol w:w="1137"/>
    </w:tblGrid>
    <w:tr w:rsidR="00347D4D" w14:paraId="327C47C0" w14:textId="77777777" w:rsidTr="00347D4D">
      <w:trPr>
        <w:trHeight w:val="397"/>
        <w:jc w:val="center"/>
      </w:trPr>
      <w:tc>
        <w:tcPr>
          <w:tcW w:w="6204" w:type="dxa"/>
          <w:tcBorders>
            <w:top w:val="single" w:sz="4" w:space="0" w:color="auto"/>
          </w:tcBorders>
          <w:vAlign w:val="center"/>
          <w:hideMark/>
        </w:tcPr>
        <w:p w14:paraId="492826EF" w14:textId="77777777" w:rsidR="00347D4D" w:rsidRDefault="00347D4D" w:rsidP="00347D4D">
          <w:pPr>
            <w:tabs>
              <w:tab w:val="left" w:pos="6521"/>
              <w:tab w:val="right" w:pos="9072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Tree Report: (</w:t>
          </w:r>
          <w:r>
            <w:rPr>
              <w:rFonts w:ascii="Arial" w:hAnsi="Arial" w:cs="Arial"/>
              <w:color w:val="FF0000"/>
              <w:sz w:val="20"/>
            </w:rPr>
            <w:t>S</w:t>
          </w:r>
          <w:r w:rsidRPr="00347D4D">
            <w:rPr>
              <w:rFonts w:ascii="Arial" w:hAnsi="Arial" w:cs="Arial"/>
              <w:color w:val="FF0000"/>
              <w:sz w:val="20"/>
            </w:rPr>
            <w:t xml:space="preserve">ite </w:t>
          </w:r>
          <w:r>
            <w:rPr>
              <w:rFonts w:ascii="Arial" w:hAnsi="Arial" w:cs="Arial"/>
              <w:color w:val="FF0000"/>
              <w:sz w:val="20"/>
            </w:rPr>
            <w:t>A</w:t>
          </w:r>
          <w:r w:rsidRPr="00347D4D">
            <w:rPr>
              <w:rFonts w:ascii="Arial" w:hAnsi="Arial" w:cs="Arial"/>
              <w:color w:val="FF0000"/>
              <w:sz w:val="20"/>
            </w:rPr>
            <w:t>ddress</w:t>
          </w:r>
          <w:r>
            <w:rPr>
              <w:rFonts w:ascii="Arial" w:hAnsi="Arial" w:cs="Arial"/>
              <w:sz w:val="20"/>
            </w:rPr>
            <w:t>)</w:t>
          </w:r>
        </w:p>
      </w:tc>
      <w:tc>
        <w:tcPr>
          <w:tcW w:w="1734" w:type="dxa"/>
          <w:tcBorders>
            <w:top w:val="single" w:sz="4" w:space="0" w:color="auto"/>
          </w:tcBorders>
          <w:vAlign w:val="center"/>
          <w:hideMark/>
        </w:tcPr>
        <w:p w14:paraId="246A68A1" w14:textId="77777777" w:rsidR="00347D4D" w:rsidRDefault="00347D4D" w:rsidP="00347D4D">
          <w:pPr>
            <w:tabs>
              <w:tab w:val="left" w:pos="6521"/>
              <w:tab w:val="right" w:pos="9072"/>
            </w:tabs>
            <w:ind w:left="34" w:hanging="34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Report Number:</w:t>
          </w:r>
        </w:p>
      </w:tc>
      <w:tc>
        <w:tcPr>
          <w:tcW w:w="1137" w:type="dxa"/>
          <w:tcBorders>
            <w:top w:val="single" w:sz="4" w:space="0" w:color="auto"/>
          </w:tcBorders>
          <w:vAlign w:val="center"/>
          <w:hideMark/>
        </w:tcPr>
        <w:p w14:paraId="213CBF1C" w14:textId="77777777" w:rsidR="00347D4D" w:rsidRDefault="00347D4D" w:rsidP="00347D4D">
          <w:pPr>
            <w:tabs>
              <w:tab w:val="left" w:pos="6521"/>
              <w:tab w:val="right" w:pos="9072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(</w:t>
          </w:r>
          <w:r w:rsidRPr="00347D4D">
            <w:rPr>
              <w:rFonts w:ascii="Arial" w:hAnsi="Arial" w:cs="Arial"/>
              <w:color w:val="FF0000"/>
              <w:sz w:val="20"/>
            </w:rPr>
            <w:t>XXX</w:t>
          </w:r>
          <w:r>
            <w:rPr>
              <w:rFonts w:ascii="Arial" w:hAnsi="Arial" w:cs="Arial"/>
              <w:sz w:val="20"/>
            </w:rPr>
            <w:t>)</w:t>
          </w:r>
        </w:p>
      </w:tc>
    </w:tr>
    <w:tr w:rsidR="00347D4D" w14:paraId="6C9A9468" w14:textId="77777777" w:rsidTr="00347D4D">
      <w:trPr>
        <w:trHeight w:val="397"/>
        <w:jc w:val="center"/>
      </w:trPr>
      <w:tc>
        <w:tcPr>
          <w:tcW w:w="6204" w:type="dxa"/>
          <w:vAlign w:val="center"/>
          <w:hideMark/>
        </w:tcPr>
        <w:p w14:paraId="64D95B87" w14:textId="77777777" w:rsidR="00347D4D" w:rsidRDefault="00347D4D" w:rsidP="00347D4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Prepared by (</w:t>
          </w:r>
          <w:r w:rsidRPr="00347D4D">
            <w:rPr>
              <w:rFonts w:ascii="Arial" w:hAnsi="Arial" w:cs="Arial"/>
              <w:color w:val="FF0000"/>
              <w:sz w:val="20"/>
            </w:rPr>
            <w:t>Arborist Name – Company Name</w:t>
          </w:r>
          <w:r>
            <w:rPr>
              <w:rFonts w:ascii="Arial" w:hAnsi="Arial" w:cs="Arial"/>
              <w:sz w:val="20"/>
            </w:rPr>
            <w:t>)</w:t>
          </w:r>
        </w:p>
      </w:tc>
      <w:tc>
        <w:tcPr>
          <w:tcW w:w="2871" w:type="dxa"/>
          <w:gridSpan w:val="2"/>
          <w:vAlign w:val="center"/>
          <w:hideMark/>
        </w:tcPr>
        <w:p w14:paraId="01992E87" w14:textId="0D47E25E" w:rsidR="00347D4D" w:rsidRDefault="00347D4D" w:rsidP="00347D4D">
          <w:pPr>
            <w:tabs>
              <w:tab w:val="left" w:pos="6521"/>
              <w:tab w:val="right" w:pos="9072"/>
            </w:tabs>
            <w:jc w:val="right"/>
            <w:rPr>
              <w:rFonts w:ascii="Arial" w:hAnsi="Arial" w:cs="Arial"/>
              <w:sz w:val="20"/>
            </w:rPr>
          </w:pPr>
          <w:r w:rsidRPr="000025C0">
            <w:rPr>
              <w:rFonts w:ascii="Arial" w:hAnsi="Arial" w:cs="Arial"/>
              <w:sz w:val="20"/>
            </w:rPr>
            <w:t xml:space="preserve">Page </w:t>
          </w:r>
          <w:r w:rsidRPr="000025C0">
            <w:rPr>
              <w:rFonts w:ascii="Arial" w:hAnsi="Arial" w:cs="Arial"/>
              <w:sz w:val="20"/>
            </w:rPr>
            <w:fldChar w:fldCharType="begin"/>
          </w:r>
          <w:r w:rsidRPr="000025C0">
            <w:rPr>
              <w:rFonts w:ascii="Arial" w:hAnsi="Arial" w:cs="Arial"/>
              <w:sz w:val="20"/>
            </w:rPr>
            <w:instrText xml:space="preserve"> PAGE  \* Arabic  \* MERGEFORMAT </w:instrText>
          </w:r>
          <w:r w:rsidRPr="000025C0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12</w:t>
          </w:r>
          <w:r w:rsidRPr="000025C0">
            <w:rPr>
              <w:rFonts w:ascii="Arial" w:hAnsi="Arial" w:cs="Arial"/>
              <w:sz w:val="20"/>
            </w:rPr>
            <w:fldChar w:fldCharType="end"/>
          </w:r>
          <w:r w:rsidRPr="000025C0">
            <w:rPr>
              <w:rFonts w:ascii="Arial" w:hAnsi="Arial" w:cs="Arial"/>
              <w:sz w:val="20"/>
            </w:rPr>
            <w:t xml:space="preserve"> of </w:t>
          </w:r>
          <w:r w:rsidRPr="000025C0">
            <w:rPr>
              <w:rFonts w:ascii="Arial" w:hAnsi="Arial" w:cs="Arial"/>
              <w:sz w:val="20"/>
            </w:rPr>
            <w:fldChar w:fldCharType="begin"/>
          </w:r>
          <w:r w:rsidRPr="000025C0">
            <w:rPr>
              <w:rFonts w:ascii="Arial" w:hAnsi="Arial" w:cs="Arial"/>
              <w:sz w:val="20"/>
            </w:rPr>
            <w:instrText xml:space="preserve"> = </w:instrText>
          </w:r>
          <w:r w:rsidRPr="000025C0">
            <w:rPr>
              <w:rFonts w:ascii="Arial" w:hAnsi="Arial" w:cs="Arial"/>
              <w:sz w:val="20"/>
            </w:rPr>
            <w:fldChar w:fldCharType="begin"/>
          </w:r>
          <w:r w:rsidRPr="000025C0">
            <w:rPr>
              <w:rFonts w:ascii="Arial" w:hAnsi="Arial" w:cs="Arial"/>
              <w:sz w:val="20"/>
            </w:rPr>
            <w:instrText>NUMPAGES</w:instrText>
          </w:r>
          <w:r w:rsidRPr="000025C0">
            <w:rPr>
              <w:rFonts w:ascii="Arial" w:hAnsi="Arial" w:cs="Arial"/>
              <w:sz w:val="20"/>
            </w:rPr>
            <w:fldChar w:fldCharType="separate"/>
          </w:r>
          <w:r w:rsidR="00EC0415">
            <w:rPr>
              <w:rFonts w:ascii="Arial" w:hAnsi="Arial" w:cs="Arial"/>
              <w:noProof/>
              <w:sz w:val="20"/>
            </w:rPr>
            <w:instrText>11</w:instrText>
          </w:r>
          <w:r w:rsidRPr="000025C0">
            <w:rPr>
              <w:rFonts w:ascii="Arial" w:hAnsi="Arial" w:cs="Arial"/>
              <w:sz w:val="20"/>
            </w:rPr>
            <w:fldChar w:fldCharType="end"/>
          </w:r>
          <w:r w:rsidRPr="000025C0">
            <w:rPr>
              <w:rFonts w:ascii="Arial" w:hAnsi="Arial" w:cs="Arial"/>
              <w:sz w:val="20"/>
            </w:rPr>
            <w:instrText xml:space="preserve"> - </w:instrText>
          </w:r>
          <w:r>
            <w:rPr>
              <w:rFonts w:ascii="Arial" w:hAnsi="Arial" w:cs="Arial"/>
              <w:sz w:val="20"/>
            </w:rPr>
            <w:instrText>2</w:instrText>
          </w:r>
          <w:r w:rsidRPr="000025C0">
            <w:rPr>
              <w:rFonts w:ascii="Arial" w:hAnsi="Arial" w:cs="Arial"/>
              <w:sz w:val="20"/>
            </w:rPr>
            <w:instrText xml:space="preserve"> </w:instrText>
          </w:r>
          <w:r w:rsidRPr="000025C0">
            <w:rPr>
              <w:rFonts w:ascii="Arial" w:hAnsi="Arial" w:cs="Arial"/>
              <w:sz w:val="20"/>
            </w:rPr>
            <w:fldChar w:fldCharType="separate"/>
          </w:r>
          <w:r w:rsidR="00EC0415">
            <w:rPr>
              <w:rFonts w:ascii="Arial" w:hAnsi="Arial" w:cs="Arial"/>
              <w:noProof/>
              <w:sz w:val="20"/>
            </w:rPr>
            <w:t>9</w:t>
          </w:r>
          <w:r w:rsidRPr="000025C0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013C4FCC" w14:textId="77777777" w:rsidR="0072572F" w:rsidRDefault="00725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jc w:val="center"/>
      <w:tblLayout w:type="fixed"/>
      <w:tblLook w:val="04A0" w:firstRow="1" w:lastRow="0" w:firstColumn="1" w:lastColumn="0" w:noHBand="0" w:noVBand="1"/>
    </w:tblPr>
    <w:tblGrid>
      <w:gridCol w:w="6204"/>
      <w:gridCol w:w="1734"/>
      <w:gridCol w:w="1137"/>
    </w:tblGrid>
    <w:tr w:rsidR="00347D4D" w14:paraId="226EA414" w14:textId="77777777" w:rsidTr="006267D6">
      <w:trPr>
        <w:trHeight w:val="397"/>
        <w:jc w:val="center"/>
      </w:trPr>
      <w:tc>
        <w:tcPr>
          <w:tcW w:w="6204" w:type="dxa"/>
          <w:tcBorders>
            <w:top w:val="single" w:sz="4" w:space="0" w:color="auto"/>
          </w:tcBorders>
          <w:vAlign w:val="center"/>
          <w:hideMark/>
        </w:tcPr>
        <w:p w14:paraId="57FF8A8F" w14:textId="77777777" w:rsidR="00347D4D" w:rsidRDefault="00347D4D" w:rsidP="00347D4D">
          <w:pPr>
            <w:tabs>
              <w:tab w:val="left" w:pos="6521"/>
              <w:tab w:val="right" w:pos="9072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Tree Report: (</w:t>
          </w:r>
          <w:r>
            <w:rPr>
              <w:rFonts w:ascii="Arial" w:hAnsi="Arial" w:cs="Arial"/>
              <w:color w:val="FF0000"/>
              <w:sz w:val="20"/>
            </w:rPr>
            <w:t>S</w:t>
          </w:r>
          <w:r w:rsidRPr="00347D4D">
            <w:rPr>
              <w:rFonts w:ascii="Arial" w:hAnsi="Arial" w:cs="Arial"/>
              <w:color w:val="FF0000"/>
              <w:sz w:val="20"/>
            </w:rPr>
            <w:t xml:space="preserve">ite </w:t>
          </w:r>
          <w:r>
            <w:rPr>
              <w:rFonts w:ascii="Arial" w:hAnsi="Arial" w:cs="Arial"/>
              <w:color w:val="FF0000"/>
              <w:sz w:val="20"/>
            </w:rPr>
            <w:t>A</w:t>
          </w:r>
          <w:r w:rsidRPr="00347D4D">
            <w:rPr>
              <w:rFonts w:ascii="Arial" w:hAnsi="Arial" w:cs="Arial"/>
              <w:color w:val="FF0000"/>
              <w:sz w:val="20"/>
            </w:rPr>
            <w:t>ddress</w:t>
          </w:r>
          <w:r>
            <w:rPr>
              <w:rFonts w:ascii="Arial" w:hAnsi="Arial" w:cs="Arial"/>
              <w:sz w:val="20"/>
            </w:rPr>
            <w:t>)</w:t>
          </w:r>
        </w:p>
      </w:tc>
      <w:tc>
        <w:tcPr>
          <w:tcW w:w="1734" w:type="dxa"/>
          <w:tcBorders>
            <w:top w:val="single" w:sz="4" w:space="0" w:color="auto"/>
          </w:tcBorders>
          <w:vAlign w:val="center"/>
          <w:hideMark/>
        </w:tcPr>
        <w:p w14:paraId="01736A80" w14:textId="77777777" w:rsidR="00347D4D" w:rsidRDefault="00347D4D" w:rsidP="00347D4D">
          <w:pPr>
            <w:tabs>
              <w:tab w:val="left" w:pos="6521"/>
              <w:tab w:val="right" w:pos="9072"/>
            </w:tabs>
            <w:ind w:left="34" w:hanging="34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Report Number:</w:t>
          </w:r>
        </w:p>
      </w:tc>
      <w:tc>
        <w:tcPr>
          <w:tcW w:w="1137" w:type="dxa"/>
          <w:tcBorders>
            <w:top w:val="single" w:sz="4" w:space="0" w:color="auto"/>
          </w:tcBorders>
          <w:vAlign w:val="center"/>
          <w:hideMark/>
        </w:tcPr>
        <w:p w14:paraId="43C973DC" w14:textId="77777777" w:rsidR="00347D4D" w:rsidRDefault="00347D4D" w:rsidP="00347D4D">
          <w:pPr>
            <w:tabs>
              <w:tab w:val="left" w:pos="6521"/>
              <w:tab w:val="right" w:pos="9072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(</w:t>
          </w:r>
          <w:r w:rsidRPr="00347D4D">
            <w:rPr>
              <w:rFonts w:ascii="Arial" w:hAnsi="Arial" w:cs="Arial"/>
              <w:color w:val="FF0000"/>
              <w:sz w:val="20"/>
            </w:rPr>
            <w:t>XXX</w:t>
          </w:r>
          <w:r>
            <w:rPr>
              <w:rFonts w:ascii="Arial" w:hAnsi="Arial" w:cs="Arial"/>
              <w:sz w:val="20"/>
            </w:rPr>
            <w:t>)</w:t>
          </w:r>
        </w:p>
      </w:tc>
    </w:tr>
    <w:tr w:rsidR="00347D4D" w14:paraId="5080274C" w14:textId="77777777" w:rsidTr="006267D6">
      <w:trPr>
        <w:trHeight w:val="397"/>
        <w:jc w:val="center"/>
      </w:trPr>
      <w:tc>
        <w:tcPr>
          <w:tcW w:w="6204" w:type="dxa"/>
          <w:vAlign w:val="center"/>
          <w:hideMark/>
        </w:tcPr>
        <w:p w14:paraId="09995A73" w14:textId="77777777" w:rsidR="00347D4D" w:rsidRDefault="00347D4D" w:rsidP="00347D4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Prepared by (</w:t>
          </w:r>
          <w:r w:rsidRPr="00347D4D">
            <w:rPr>
              <w:rFonts w:ascii="Arial" w:hAnsi="Arial" w:cs="Arial"/>
              <w:color w:val="FF0000"/>
              <w:sz w:val="20"/>
            </w:rPr>
            <w:t>Arborist Name – Company Name</w:t>
          </w:r>
          <w:r>
            <w:rPr>
              <w:rFonts w:ascii="Arial" w:hAnsi="Arial" w:cs="Arial"/>
              <w:sz w:val="20"/>
            </w:rPr>
            <w:t>)</w:t>
          </w:r>
        </w:p>
      </w:tc>
      <w:tc>
        <w:tcPr>
          <w:tcW w:w="2871" w:type="dxa"/>
          <w:gridSpan w:val="2"/>
          <w:vAlign w:val="center"/>
          <w:hideMark/>
        </w:tcPr>
        <w:p w14:paraId="5B2FB6AE" w14:textId="55C05394" w:rsidR="00347D4D" w:rsidRDefault="00347D4D" w:rsidP="00347D4D">
          <w:pPr>
            <w:tabs>
              <w:tab w:val="left" w:pos="6521"/>
              <w:tab w:val="right" w:pos="9072"/>
            </w:tabs>
            <w:jc w:val="right"/>
            <w:rPr>
              <w:rFonts w:ascii="Arial" w:hAnsi="Arial" w:cs="Arial"/>
              <w:sz w:val="20"/>
            </w:rPr>
          </w:pPr>
          <w:r w:rsidRPr="000025C0">
            <w:rPr>
              <w:rFonts w:ascii="Arial" w:hAnsi="Arial" w:cs="Arial"/>
              <w:sz w:val="20"/>
            </w:rPr>
            <w:t xml:space="preserve">Page </w:t>
          </w:r>
          <w:r w:rsidRPr="000025C0">
            <w:rPr>
              <w:rFonts w:ascii="Arial" w:hAnsi="Arial" w:cs="Arial"/>
              <w:sz w:val="20"/>
            </w:rPr>
            <w:fldChar w:fldCharType="begin"/>
          </w:r>
          <w:r w:rsidRPr="000025C0">
            <w:rPr>
              <w:rFonts w:ascii="Arial" w:hAnsi="Arial" w:cs="Arial"/>
              <w:sz w:val="20"/>
            </w:rPr>
            <w:instrText xml:space="preserve"> PAGE  \* Arabic  \* MERGEFORMAT </w:instrText>
          </w:r>
          <w:r w:rsidRPr="000025C0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12</w:t>
          </w:r>
          <w:r w:rsidRPr="000025C0">
            <w:rPr>
              <w:rFonts w:ascii="Arial" w:hAnsi="Arial" w:cs="Arial"/>
              <w:sz w:val="20"/>
            </w:rPr>
            <w:fldChar w:fldCharType="end"/>
          </w:r>
          <w:r w:rsidRPr="000025C0">
            <w:rPr>
              <w:rFonts w:ascii="Arial" w:hAnsi="Arial" w:cs="Arial"/>
              <w:sz w:val="20"/>
            </w:rPr>
            <w:t xml:space="preserve"> of </w:t>
          </w:r>
          <w:r w:rsidRPr="000025C0">
            <w:rPr>
              <w:rFonts w:ascii="Arial" w:hAnsi="Arial" w:cs="Arial"/>
              <w:sz w:val="20"/>
            </w:rPr>
            <w:fldChar w:fldCharType="begin"/>
          </w:r>
          <w:r w:rsidRPr="000025C0">
            <w:rPr>
              <w:rFonts w:ascii="Arial" w:hAnsi="Arial" w:cs="Arial"/>
              <w:sz w:val="20"/>
            </w:rPr>
            <w:instrText xml:space="preserve"> = </w:instrText>
          </w:r>
          <w:r w:rsidRPr="000025C0">
            <w:rPr>
              <w:rFonts w:ascii="Arial" w:hAnsi="Arial" w:cs="Arial"/>
              <w:sz w:val="20"/>
            </w:rPr>
            <w:fldChar w:fldCharType="begin"/>
          </w:r>
          <w:r w:rsidRPr="000025C0">
            <w:rPr>
              <w:rFonts w:ascii="Arial" w:hAnsi="Arial" w:cs="Arial"/>
              <w:sz w:val="20"/>
            </w:rPr>
            <w:instrText>NUMPAGES</w:instrText>
          </w:r>
          <w:r w:rsidRPr="000025C0">
            <w:rPr>
              <w:rFonts w:ascii="Arial" w:hAnsi="Arial" w:cs="Arial"/>
              <w:sz w:val="20"/>
            </w:rPr>
            <w:fldChar w:fldCharType="separate"/>
          </w:r>
          <w:r w:rsidR="00EC0415">
            <w:rPr>
              <w:rFonts w:ascii="Arial" w:hAnsi="Arial" w:cs="Arial"/>
              <w:noProof/>
              <w:sz w:val="20"/>
            </w:rPr>
            <w:instrText>11</w:instrText>
          </w:r>
          <w:r w:rsidRPr="000025C0">
            <w:rPr>
              <w:rFonts w:ascii="Arial" w:hAnsi="Arial" w:cs="Arial"/>
              <w:sz w:val="20"/>
            </w:rPr>
            <w:fldChar w:fldCharType="end"/>
          </w:r>
          <w:r w:rsidRPr="000025C0">
            <w:rPr>
              <w:rFonts w:ascii="Arial" w:hAnsi="Arial" w:cs="Arial"/>
              <w:sz w:val="20"/>
            </w:rPr>
            <w:instrText xml:space="preserve"> - </w:instrText>
          </w:r>
          <w:r>
            <w:rPr>
              <w:rFonts w:ascii="Arial" w:hAnsi="Arial" w:cs="Arial"/>
              <w:sz w:val="20"/>
            </w:rPr>
            <w:instrText>2</w:instrText>
          </w:r>
          <w:r w:rsidRPr="000025C0">
            <w:rPr>
              <w:rFonts w:ascii="Arial" w:hAnsi="Arial" w:cs="Arial"/>
              <w:sz w:val="20"/>
            </w:rPr>
            <w:instrText xml:space="preserve"> </w:instrText>
          </w:r>
          <w:r w:rsidRPr="000025C0">
            <w:rPr>
              <w:rFonts w:ascii="Arial" w:hAnsi="Arial" w:cs="Arial"/>
              <w:sz w:val="20"/>
            </w:rPr>
            <w:fldChar w:fldCharType="separate"/>
          </w:r>
          <w:r w:rsidR="00EC0415">
            <w:rPr>
              <w:rFonts w:ascii="Arial" w:hAnsi="Arial" w:cs="Arial"/>
              <w:noProof/>
              <w:sz w:val="20"/>
            </w:rPr>
            <w:t>9</w:t>
          </w:r>
          <w:r w:rsidRPr="000025C0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5F7072A3" w14:textId="77777777" w:rsidR="00347D4D" w:rsidRDefault="00347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C5995" w14:textId="77777777" w:rsidR="00ED5C62" w:rsidRDefault="00ED5C62">
      <w:r>
        <w:separator/>
      </w:r>
    </w:p>
  </w:footnote>
  <w:footnote w:type="continuationSeparator" w:id="0">
    <w:p w14:paraId="2264D34F" w14:textId="77777777" w:rsidR="00ED5C62" w:rsidRDefault="00ED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8CB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8B6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F07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1E9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28E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DCDD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69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34C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EC4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AC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26F25"/>
    <w:multiLevelType w:val="hybridMultilevel"/>
    <w:tmpl w:val="403A7F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41CEA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CAC2FC9"/>
    <w:multiLevelType w:val="hybridMultilevel"/>
    <w:tmpl w:val="BC76A102"/>
    <w:lvl w:ilvl="0" w:tplc="3CD296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01F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FB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843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E51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21B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0A7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C4A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806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QwNTc3MbQwsTQ3MjFV0lEKTi0uzszPAykwrQUAkSfn7SwAAAA="/>
  </w:docVars>
  <w:rsids>
    <w:rsidRoot w:val="00EC0415"/>
    <w:rsid w:val="00007089"/>
    <w:rsid w:val="0002171F"/>
    <w:rsid w:val="00031F88"/>
    <w:rsid w:val="00092E3E"/>
    <w:rsid w:val="000A1DED"/>
    <w:rsid w:val="000A2693"/>
    <w:rsid w:val="000B114B"/>
    <w:rsid w:val="000D4E53"/>
    <w:rsid w:val="001008CD"/>
    <w:rsid w:val="001047F0"/>
    <w:rsid w:val="001318E1"/>
    <w:rsid w:val="001A04AE"/>
    <w:rsid w:val="001C1CBD"/>
    <w:rsid w:val="002C2A05"/>
    <w:rsid w:val="002F2BDE"/>
    <w:rsid w:val="0030526A"/>
    <w:rsid w:val="00347D4D"/>
    <w:rsid w:val="0039490D"/>
    <w:rsid w:val="00487A3E"/>
    <w:rsid w:val="005062DB"/>
    <w:rsid w:val="00511B25"/>
    <w:rsid w:val="005254AD"/>
    <w:rsid w:val="005313AF"/>
    <w:rsid w:val="00585080"/>
    <w:rsid w:val="005854FF"/>
    <w:rsid w:val="005E15A7"/>
    <w:rsid w:val="00664502"/>
    <w:rsid w:val="0066512E"/>
    <w:rsid w:val="0069278C"/>
    <w:rsid w:val="00697861"/>
    <w:rsid w:val="006A1D45"/>
    <w:rsid w:val="006E460D"/>
    <w:rsid w:val="0072572F"/>
    <w:rsid w:val="00753936"/>
    <w:rsid w:val="007A74B8"/>
    <w:rsid w:val="007B2C0F"/>
    <w:rsid w:val="007D00F6"/>
    <w:rsid w:val="00823F70"/>
    <w:rsid w:val="00841223"/>
    <w:rsid w:val="00846549"/>
    <w:rsid w:val="008505AE"/>
    <w:rsid w:val="0086590E"/>
    <w:rsid w:val="008B7364"/>
    <w:rsid w:val="008C3081"/>
    <w:rsid w:val="00956EEB"/>
    <w:rsid w:val="00964C25"/>
    <w:rsid w:val="009A5C55"/>
    <w:rsid w:val="009C3924"/>
    <w:rsid w:val="009C5FD2"/>
    <w:rsid w:val="009F575B"/>
    <w:rsid w:val="00A244ED"/>
    <w:rsid w:val="00A518C3"/>
    <w:rsid w:val="00A64A0F"/>
    <w:rsid w:val="00AC0488"/>
    <w:rsid w:val="00AC413C"/>
    <w:rsid w:val="00AD4BD2"/>
    <w:rsid w:val="00AF5C1C"/>
    <w:rsid w:val="00B60628"/>
    <w:rsid w:val="00B84893"/>
    <w:rsid w:val="00B913EC"/>
    <w:rsid w:val="00BA3329"/>
    <w:rsid w:val="00C07E23"/>
    <w:rsid w:val="00C30142"/>
    <w:rsid w:val="00C553FC"/>
    <w:rsid w:val="00C879C4"/>
    <w:rsid w:val="00D07A8E"/>
    <w:rsid w:val="00D325DD"/>
    <w:rsid w:val="00D34180"/>
    <w:rsid w:val="00D87DD8"/>
    <w:rsid w:val="00D92C68"/>
    <w:rsid w:val="00DA7D25"/>
    <w:rsid w:val="00DC43FD"/>
    <w:rsid w:val="00E5739A"/>
    <w:rsid w:val="00E75610"/>
    <w:rsid w:val="00E9401D"/>
    <w:rsid w:val="00EC0415"/>
    <w:rsid w:val="00ED5C62"/>
    <w:rsid w:val="00F34A45"/>
    <w:rsid w:val="00F678E5"/>
    <w:rsid w:val="00F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523A3"/>
  <w15:docId w15:val="{92DD6EFD-98C7-4AE5-AB82-F03E0E5E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502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64502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C5FD2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C5FD2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5FD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5FD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5FD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5FD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5FD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5FD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41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413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413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7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E23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66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9C5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9C5F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9C5F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9C5F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9C5F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9C5F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9C5FD2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9C5FD2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FD2"/>
    <w:pPr>
      <w:numPr>
        <w:numId w:val="0"/>
      </w:num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9C5FD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C5FD2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9C5FD2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D00F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1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4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2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4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9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4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ownloads\Base%20arborist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E689-AF33-4A08-B4E8-C1FACD4B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 arborist report template</Template>
  <TotalTime>1</TotalTime>
  <Pages>11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Mopoke Images</cp:lastModifiedBy>
  <cp:revision>1</cp:revision>
  <dcterms:created xsi:type="dcterms:W3CDTF">2021-07-13T05:33:00Z</dcterms:created>
  <dcterms:modified xsi:type="dcterms:W3CDTF">2021-07-13T05:34:00Z</dcterms:modified>
</cp:coreProperties>
</file>